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D1" w:rsidRDefault="00C13AD1" w:rsidP="00F52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13AD1" w:rsidRDefault="00C13AD1" w:rsidP="00F52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недели филологии в МОУ «Дороховская СОШ» 2013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2695"/>
        <w:gridCol w:w="1418"/>
        <w:gridCol w:w="1417"/>
        <w:gridCol w:w="3402"/>
      </w:tblGrid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Открытие недели – «Бал в королевстве ФИЛОЛОГИЯ»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Гуркина Н.Ю. – учитель русского языка и литературы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Конкурс «Эти удивительные фразеологизмы»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AD1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3-9 класс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Гуркина Н.Ю. – учитель русского языка и литературы,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Конкурс на лучшую школьную тетрадь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Гуркина Н.Ю. – учитель русского языка и литературы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Конкурс «Знатоки орфоэпии»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AD1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24.01.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Гуркина Н.Ю. – учитель русского языка и литературы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Беседа «Что в имени тебе моем»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Гуркина Н.Ю. – учитель русского языка и литературы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D1" w:rsidRPr="00E2141F">
        <w:tc>
          <w:tcPr>
            <w:tcW w:w="390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закрытие недели. Подведение итогов</w:t>
            </w:r>
          </w:p>
        </w:tc>
        <w:tc>
          <w:tcPr>
            <w:tcW w:w="1418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3402" w:type="dxa"/>
          </w:tcPr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1F">
              <w:rPr>
                <w:rFonts w:ascii="Times New Roman" w:hAnsi="Times New Roman" w:cs="Times New Roman"/>
                <w:sz w:val="28"/>
                <w:szCs w:val="28"/>
              </w:rPr>
              <w:t>Гуркина Н.Ю. – учитель русского языка и литературы</w:t>
            </w:r>
          </w:p>
          <w:p w:rsidR="00C13AD1" w:rsidRPr="00E2141F" w:rsidRDefault="00C13AD1" w:rsidP="00E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AD1" w:rsidRDefault="00C13AD1" w:rsidP="00F52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D1" w:rsidRDefault="00C13AD1" w:rsidP="00F5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1" w:rsidRDefault="00C13AD1" w:rsidP="00F5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D1" w:rsidRPr="00F52E55" w:rsidRDefault="00C13AD1" w:rsidP="00F52E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D1" w:rsidRPr="00F52E55" w:rsidRDefault="00C13AD1" w:rsidP="00F52E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AD1" w:rsidRPr="00F52E55" w:rsidSect="005D7F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F1F"/>
    <w:multiLevelType w:val="hybridMultilevel"/>
    <w:tmpl w:val="43B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55"/>
    <w:rsid w:val="00132B68"/>
    <w:rsid w:val="002C66D1"/>
    <w:rsid w:val="005C0330"/>
    <w:rsid w:val="005D7FFB"/>
    <w:rsid w:val="00732E9B"/>
    <w:rsid w:val="00A13F81"/>
    <w:rsid w:val="00B610ED"/>
    <w:rsid w:val="00C13AD1"/>
    <w:rsid w:val="00C466E4"/>
    <w:rsid w:val="00E2141F"/>
    <w:rsid w:val="00EF0088"/>
    <w:rsid w:val="00F5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E55"/>
    <w:pPr>
      <w:ind w:left="720"/>
    </w:pPr>
  </w:style>
  <w:style w:type="table" w:styleId="TableGrid">
    <w:name w:val="Table Grid"/>
    <w:basedOn w:val="TableNormal"/>
    <w:uiPriority w:val="99"/>
    <w:rsid w:val="00F52E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131</Words>
  <Characters>753</Characters>
  <Application>Microsoft Office Outlook</Application>
  <DocSecurity>0</DocSecurity>
  <Lines>0</Lines>
  <Paragraphs>0</Paragraphs>
  <ScaleCrop>false</ScaleCrop>
  <Company>бхпп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Владимир</cp:lastModifiedBy>
  <cp:revision>6</cp:revision>
  <cp:lastPrinted>2013-01-15T13:32:00Z</cp:lastPrinted>
  <dcterms:created xsi:type="dcterms:W3CDTF">2013-01-05T11:55:00Z</dcterms:created>
  <dcterms:modified xsi:type="dcterms:W3CDTF">2013-01-22T10:31:00Z</dcterms:modified>
</cp:coreProperties>
</file>