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F5" w:rsidRPr="004F2105" w:rsidRDefault="00B823F5" w:rsidP="004F2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Урок-игра по технологии в 6 классе</w:t>
      </w:r>
    </w:p>
    <w:p w:rsidR="00B823F5" w:rsidRDefault="00B823F5" w:rsidP="004F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167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Личная г</w:t>
      </w:r>
      <w:r w:rsidRPr="00C07167">
        <w:rPr>
          <w:rFonts w:ascii="Times New Roman" w:hAnsi="Times New Roman" w:cs="Times New Roman"/>
          <w:b/>
          <w:bCs/>
          <w:sz w:val="24"/>
          <w:szCs w:val="24"/>
        </w:rPr>
        <w:t>игиена девочки. Уход за волосами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3F5" w:rsidRDefault="00B823F5" w:rsidP="004F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3F5" w:rsidRDefault="00B823F5" w:rsidP="00AB30C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40432">
        <w:rPr>
          <w:rFonts w:ascii="Times New Roman" w:hAnsi="Times New Roman" w:cs="Times New Roman"/>
          <w:color w:val="000000"/>
          <w:sz w:val="24"/>
          <w:szCs w:val="24"/>
        </w:rPr>
        <w:t>Учитель технологии: Степанова Е.В.</w:t>
      </w:r>
    </w:p>
    <w:p w:rsidR="00B823F5" w:rsidRPr="00AB30C9" w:rsidRDefault="00B823F5" w:rsidP="00AB30C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МОУ «Дороховская СОШ»</w:t>
      </w:r>
    </w:p>
    <w:p w:rsidR="00B823F5" w:rsidRPr="00C07167" w:rsidRDefault="00B823F5" w:rsidP="004F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167">
        <w:rPr>
          <w:rFonts w:ascii="Times New Roman" w:hAnsi="Times New Roman" w:cs="Times New Roman"/>
          <w:sz w:val="24"/>
          <w:szCs w:val="24"/>
        </w:rPr>
        <w:t>Цели:</w:t>
      </w:r>
    </w:p>
    <w:p w:rsidR="00B823F5" w:rsidRPr="004F2105" w:rsidRDefault="00B823F5" w:rsidP="004F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105">
        <w:rPr>
          <w:rFonts w:ascii="Times New Roman" w:hAnsi="Times New Roman" w:cs="Times New Roman"/>
          <w:sz w:val="24"/>
          <w:szCs w:val="24"/>
        </w:rPr>
        <w:t>Образовательные</w:t>
      </w:r>
    </w:p>
    <w:p w:rsidR="00B823F5" w:rsidRDefault="00B823F5" w:rsidP="004F21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105">
        <w:rPr>
          <w:rFonts w:ascii="Times New Roman" w:hAnsi="Times New Roman" w:cs="Times New Roman"/>
          <w:sz w:val="24"/>
          <w:szCs w:val="24"/>
        </w:rPr>
        <w:t xml:space="preserve"> Развивать умения и навыки  правильного ухода за волосами;</w:t>
      </w:r>
    </w:p>
    <w:p w:rsidR="00B823F5" w:rsidRPr="004F2105" w:rsidRDefault="00B823F5" w:rsidP="004F21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105">
        <w:rPr>
          <w:rFonts w:ascii="Times New Roman" w:hAnsi="Times New Roman" w:cs="Times New Roman"/>
          <w:sz w:val="24"/>
          <w:szCs w:val="24"/>
        </w:rPr>
        <w:t>Систематизировать знания о средствах ухода за  волосами</w:t>
      </w:r>
    </w:p>
    <w:p w:rsidR="00B823F5" w:rsidRPr="00C07167" w:rsidRDefault="00B823F5" w:rsidP="004F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</w:t>
      </w:r>
    </w:p>
    <w:p w:rsidR="00B823F5" w:rsidRDefault="00B823F5" w:rsidP="004F21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105">
        <w:rPr>
          <w:rFonts w:ascii="Times New Roman" w:hAnsi="Times New Roman" w:cs="Times New Roman"/>
          <w:sz w:val="24"/>
          <w:szCs w:val="24"/>
        </w:rPr>
        <w:t>Способствовать развитию речи учащихся,</w:t>
      </w:r>
    </w:p>
    <w:p w:rsidR="00B823F5" w:rsidRDefault="00B823F5" w:rsidP="004F21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105">
        <w:rPr>
          <w:rFonts w:ascii="Times New Roman" w:hAnsi="Times New Roman" w:cs="Times New Roman"/>
          <w:sz w:val="24"/>
          <w:szCs w:val="24"/>
        </w:rPr>
        <w:t>Способствовать овладению основными способами мыслительной деятельности: анализировать, выделять главное, обобщать и систематизировать;</w:t>
      </w:r>
    </w:p>
    <w:p w:rsidR="00B823F5" w:rsidRPr="004F2105" w:rsidRDefault="00B823F5" w:rsidP="004F21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105">
        <w:rPr>
          <w:rFonts w:ascii="Times New Roman" w:hAnsi="Times New Roman" w:cs="Times New Roman"/>
          <w:sz w:val="24"/>
          <w:szCs w:val="24"/>
        </w:rPr>
        <w:t>Развивать самостоятельности учащихся.</w:t>
      </w:r>
    </w:p>
    <w:p w:rsidR="00B823F5" w:rsidRPr="00C07167" w:rsidRDefault="00B823F5" w:rsidP="004F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</w:t>
      </w:r>
    </w:p>
    <w:p w:rsidR="00B823F5" w:rsidRPr="004F2105" w:rsidRDefault="00B823F5" w:rsidP="004F210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105">
        <w:rPr>
          <w:rFonts w:ascii="Times New Roman" w:hAnsi="Times New Roman" w:cs="Times New Roman"/>
          <w:sz w:val="24"/>
          <w:szCs w:val="24"/>
        </w:rPr>
        <w:t>Способствовать формированию и развитию  эстетических качеств личности</w:t>
      </w:r>
    </w:p>
    <w:p w:rsidR="00B823F5" w:rsidRPr="00C07167" w:rsidRDefault="00B823F5" w:rsidP="004F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3F5" w:rsidRPr="00C07167" w:rsidRDefault="00B823F5" w:rsidP="004F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167">
        <w:rPr>
          <w:rFonts w:ascii="Times New Roman" w:hAnsi="Times New Roman" w:cs="Times New Roman"/>
          <w:sz w:val="24"/>
          <w:szCs w:val="24"/>
        </w:rPr>
        <w:t xml:space="preserve">Оборудование урока: </w:t>
      </w:r>
    </w:p>
    <w:p w:rsidR="00B823F5" w:rsidRPr="00C07167" w:rsidRDefault="00B823F5" w:rsidP="004F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167">
        <w:rPr>
          <w:rFonts w:ascii="Times New Roman" w:hAnsi="Times New Roman" w:cs="Times New Roman"/>
          <w:sz w:val="24"/>
          <w:szCs w:val="24"/>
        </w:rPr>
        <w:t>подбор литературы на тему «Волосы»;</w:t>
      </w:r>
    </w:p>
    <w:p w:rsidR="00B823F5" w:rsidRPr="00C07167" w:rsidRDefault="00B823F5" w:rsidP="004F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167">
        <w:rPr>
          <w:rFonts w:ascii="Times New Roman" w:hAnsi="Times New Roman" w:cs="Times New Roman"/>
          <w:sz w:val="24"/>
          <w:szCs w:val="24"/>
        </w:rPr>
        <w:t>тест «Определение типа волос»</w:t>
      </w:r>
    </w:p>
    <w:p w:rsidR="00B823F5" w:rsidRPr="00C07167" w:rsidRDefault="00B823F5" w:rsidP="004F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167">
        <w:rPr>
          <w:rFonts w:ascii="Times New Roman" w:hAnsi="Times New Roman" w:cs="Times New Roman"/>
          <w:sz w:val="24"/>
          <w:szCs w:val="24"/>
        </w:rPr>
        <w:t xml:space="preserve">выставка средств  по уходу  за волосами; </w:t>
      </w:r>
    </w:p>
    <w:p w:rsidR="00B823F5" w:rsidRPr="00C07167" w:rsidRDefault="00B823F5" w:rsidP="004F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книги</w:t>
      </w:r>
      <w:r w:rsidRPr="00C07167">
        <w:rPr>
          <w:rFonts w:ascii="Times New Roman" w:hAnsi="Times New Roman" w:cs="Times New Roman"/>
          <w:sz w:val="24"/>
          <w:szCs w:val="24"/>
        </w:rPr>
        <w:t xml:space="preserve"> с моделями разнообразных причесок; </w:t>
      </w:r>
    </w:p>
    <w:p w:rsidR="00B823F5" w:rsidRPr="00C07167" w:rsidRDefault="00B823F5" w:rsidP="004F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167">
        <w:rPr>
          <w:rFonts w:ascii="Times New Roman" w:hAnsi="Times New Roman" w:cs="Times New Roman"/>
          <w:sz w:val="24"/>
          <w:szCs w:val="24"/>
        </w:rPr>
        <w:t>инвентарь по уходу за волосами: расчески, резинки, шпильки, зажимы для волос и др.;</w:t>
      </w:r>
    </w:p>
    <w:p w:rsidR="00B823F5" w:rsidRDefault="00B823F5" w:rsidP="004F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куклы, вода, тазы, ведра</w:t>
      </w:r>
    </w:p>
    <w:p w:rsidR="00B823F5" w:rsidRDefault="00B823F5" w:rsidP="004F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компьютер, проектор</w:t>
      </w:r>
      <w:r w:rsidRPr="00C07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3F5" w:rsidRPr="004F2105" w:rsidRDefault="00B823F5" w:rsidP="004F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3F5" w:rsidRPr="00C07167" w:rsidRDefault="00B823F5" w:rsidP="004F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167">
        <w:rPr>
          <w:rFonts w:ascii="Times New Roman" w:hAnsi="Times New Roman" w:cs="Times New Roman"/>
          <w:sz w:val="24"/>
          <w:szCs w:val="24"/>
        </w:rPr>
        <w:t>Ход занятия.</w:t>
      </w:r>
      <w:r w:rsidRPr="00C07167">
        <w:rPr>
          <w:rFonts w:ascii="Times New Roman" w:hAnsi="Times New Roman" w:cs="Times New Roman"/>
          <w:sz w:val="24"/>
          <w:szCs w:val="24"/>
        </w:rPr>
        <w:tab/>
      </w:r>
    </w:p>
    <w:p w:rsidR="00B823F5" w:rsidRPr="00C07167" w:rsidRDefault="00B823F5" w:rsidP="004F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167">
        <w:rPr>
          <w:rFonts w:ascii="Times New Roman" w:hAnsi="Times New Roman" w:cs="Times New Roman"/>
          <w:sz w:val="24"/>
          <w:szCs w:val="24"/>
        </w:rPr>
        <w:t>1 урок.</w:t>
      </w:r>
      <w:r w:rsidRPr="00C07167">
        <w:rPr>
          <w:rFonts w:ascii="Times New Roman" w:hAnsi="Times New Roman" w:cs="Times New Roman"/>
          <w:sz w:val="24"/>
          <w:szCs w:val="24"/>
        </w:rPr>
        <w:tab/>
      </w:r>
    </w:p>
    <w:p w:rsidR="00B823F5" w:rsidRDefault="00B823F5" w:rsidP="004F210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10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Организационный момент</w:t>
      </w:r>
      <w:r w:rsidRPr="004F2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3F5" w:rsidRPr="00FB0C04" w:rsidRDefault="00B823F5" w:rsidP="00FB0C04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B0C04">
        <w:rPr>
          <w:rFonts w:ascii="Times New Roman" w:hAnsi="Times New Roman" w:cs="Times New Roman"/>
          <w:sz w:val="24"/>
          <w:szCs w:val="24"/>
        </w:rPr>
        <w:t>Проверка готовности кл</w:t>
      </w:r>
      <w:r>
        <w:rPr>
          <w:rFonts w:ascii="Times New Roman" w:hAnsi="Times New Roman" w:cs="Times New Roman"/>
          <w:sz w:val="24"/>
          <w:szCs w:val="24"/>
        </w:rPr>
        <w:t xml:space="preserve">асса к уроку. </w:t>
      </w:r>
      <w:r w:rsidRPr="00FB0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3F5" w:rsidRDefault="00B823F5" w:rsidP="00FB0C0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0C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Мотивация на учебную деятельность. </w:t>
      </w:r>
    </w:p>
    <w:p w:rsidR="00B823F5" w:rsidRDefault="00B823F5" w:rsidP="00BF1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C04">
        <w:rPr>
          <w:rFonts w:ascii="Times New Roman" w:hAnsi="Times New Roman" w:cs="Times New Roman"/>
          <w:sz w:val="24"/>
          <w:szCs w:val="24"/>
        </w:rPr>
        <w:t>Сегодня мы с вами поиграем в игру «Салон красоты», где постараемся подробно поговорить на тему «Личная гигиена девочки. Уход за волосами</w:t>
      </w:r>
      <w:r>
        <w:rPr>
          <w:rFonts w:ascii="Times New Roman" w:hAnsi="Times New Roman" w:cs="Times New Roman"/>
          <w:sz w:val="24"/>
          <w:szCs w:val="24"/>
        </w:rPr>
        <w:t>. Прически</w:t>
      </w:r>
      <w:r w:rsidRPr="00FB0C04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Правила нашей игры:</w:t>
      </w:r>
    </w:p>
    <w:p w:rsidR="00B823F5" w:rsidRDefault="00B823F5" w:rsidP="00BF1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каждая из вас будет и посетителем и сотрудником кабинетов Салона красоты, я также как и вы тоже сотрудник салона;</w:t>
      </w:r>
    </w:p>
    <w:p w:rsidR="00B823F5" w:rsidRDefault="00B823F5" w:rsidP="00BF1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каждом кабинете вас ожидает небольшое практическое задание, которое каждая из вас сможет сделать;</w:t>
      </w:r>
    </w:p>
    <w:p w:rsidR="00B823F5" w:rsidRPr="00FB0C04" w:rsidRDefault="00B823F5" w:rsidP="00BF1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самое главное – принимать активное участие в игре.</w:t>
      </w:r>
    </w:p>
    <w:p w:rsidR="00B823F5" w:rsidRPr="00C662B6" w:rsidRDefault="00B823F5" w:rsidP="00A423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62B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C662B6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662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Изучение нового  материала.</w:t>
      </w:r>
    </w:p>
    <w:p w:rsidR="00B823F5" w:rsidRPr="00C07167" w:rsidRDefault="00B823F5" w:rsidP="00A42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</w:t>
      </w:r>
      <w:r w:rsidRPr="00C07167">
        <w:rPr>
          <w:rFonts w:ascii="Times New Roman" w:hAnsi="Times New Roman" w:cs="Times New Roman"/>
          <w:sz w:val="24"/>
          <w:szCs w:val="24"/>
        </w:rPr>
        <w:t>, уважаемые посетители и сотрудники нашего Салона красоты. Я рада вас приветствовать в наших стенах, спасибо за то, что вы решили посетить  именно наш салон.  Сегодня мы с вами поговорим о волосах.</w:t>
      </w:r>
    </w:p>
    <w:p w:rsidR="00B823F5" w:rsidRDefault="00B823F5" w:rsidP="00FB0C04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Вступительное слово учителя.</w:t>
      </w:r>
    </w:p>
    <w:p w:rsidR="00B823F5" w:rsidRPr="00FB0C04" w:rsidRDefault="00B823F5" w:rsidP="00FB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хотите быть красивыми каждый  день, быть уверенными в себе и нравиться окружающим? Для этого вы должны каждый день ухаживать за собой, вести здоровый образ жизни, следить за аккуратностью своей одежды и прически. </w:t>
      </w:r>
      <w:r w:rsidRPr="00FB0C04">
        <w:rPr>
          <w:rFonts w:ascii="Times New Roman" w:hAnsi="Times New Roman" w:cs="Times New Roman"/>
          <w:sz w:val="24"/>
          <w:szCs w:val="24"/>
        </w:rPr>
        <w:t>Еще с давних времен люди придавали большое значение своим волосам, видя в них, в зависимости от их состояния, либо источник красоты, либо причину жизненных неудач. С волосами ассоциировались такие ценности, как индивидуальность, сила, самосознание и независимость. И поныне, для того чтобы придать своему облику неповторимый стиль, люди во всем мире неустанно проделывают со своими волосами самые различные манипуляции: расчесывают, стригут, красят, завивают, выпрямляют, покрывают лаком и прочими косметическими средствами.</w:t>
      </w:r>
    </w:p>
    <w:p w:rsidR="00B823F5" w:rsidRPr="00C07167" w:rsidRDefault="00B823F5" w:rsidP="004F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3F5" w:rsidRPr="00C07167" w:rsidRDefault="00B823F5" w:rsidP="004F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167">
        <w:rPr>
          <w:rFonts w:ascii="Times New Roman" w:hAnsi="Times New Roman" w:cs="Times New Roman"/>
          <w:sz w:val="24"/>
          <w:szCs w:val="24"/>
        </w:rPr>
        <w:t xml:space="preserve">Волосы являются яркой иллюстрацией невероятного разнообразия людей, населяющих нашу планету. Например, пучок волос на макушке борца сумо настолько тесно ассоциируется с его спортивной деятельностью, что торжественно отрезается, когда борец заканчивает свою карьеру. В Малайзии мужчинам запрещено законом носить длинные волосы, а вот в индийском штате Пенджаб, наоборот, смертная казнь грозит мужчине с короткой аккуратной стрижкой. </w:t>
      </w:r>
    </w:p>
    <w:p w:rsidR="00B823F5" w:rsidRPr="00C07167" w:rsidRDefault="00B823F5" w:rsidP="004F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3F5" w:rsidRPr="00C07167" w:rsidRDefault="00B823F5" w:rsidP="004F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167">
        <w:rPr>
          <w:rFonts w:ascii="Times New Roman" w:hAnsi="Times New Roman" w:cs="Times New Roman"/>
          <w:sz w:val="24"/>
          <w:szCs w:val="24"/>
        </w:rPr>
        <w:t xml:space="preserve"> Прическа - доминирующий фактор нашего внешнего облика и через нее мы пытаемся донести до окружающ</w:t>
      </w:r>
      <w:r>
        <w:rPr>
          <w:rFonts w:ascii="Times New Roman" w:hAnsi="Times New Roman" w:cs="Times New Roman"/>
          <w:sz w:val="24"/>
          <w:szCs w:val="24"/>
        </w:rPr>
        <w:t>их некий эмоциональный посыл, поэтому</w:t>
      </w:r>
      <w:r w:rsidRPr="00C07167">
        <w:rPr>
          <w:rFonts w:ascii="Times New Roman" w:hAnsi="Times New Roman" w:cs="Times New Roman"/>
          <w:sz w:val="24"/>
          <w:szCs w:val="24"/>
        </w:rPr>
        <w:t xml:space="preserve"> мы всегда будем стараться придать прическе самый лучший вид. А стало быть, сегодня на первый план выходят здоровье волос и правильный ухо</w:t>
      </w:r>
      <w:r>
        <w:rPr>
          <w:rFonts w:ascii="Times New Roman" w:hAnsi="Times New Roman" w:cs="Times New Roman"/>
          <w:sz w:val="24"/>
          <w:szCs w:val="24"/>
        </w:rPr>
        <w:t>д за ними. И сегодня, в нашем С</w:t>
      </w:r>
      <w:r w:rsidRPr="00C07167">
        <w:rPr>
          <w:rFonts w:ascii="Times New Roman" w:hAnsi="Times New Roman" w:cs="Times New Roman"/>
          <w:sz w:val="24"/>
          <w:szCs w:val="24"/>
        </w:rPr>
        <w:t>алоне красоты мы  с вами попытаемся выяснить, что же нужно для того, чтобы наши волосы были источником красоты, хорошего настроения, главным  фактором нашей неотразимости.</w:t>
      </w:r>
      <w:r w:rsidRPr="00C07167">
        <w:rPr>
          <w:rFonts w:ascii="Times New Roman" w:hAnsi="Times New Roman" w:cs="Times New Roman"/>
          <w:sz w:val="24"/>
          <w:szCs w:val="24"/>
        </w:rPr>
        <w:tab/>
      </w:r>
    </w:p>
    <w:p w:rsidR="00B823F5" w:rsidRDefault="00B823F5" w:rsidP="00846FAC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FAC">
        <w:rPr>
          <w:rFonts w:ascii="Times New Roman" w:hAnsi="Times New Roman" w:cs="Times New Roman"/>
          <w:sz w:val="24"/>
          <w:szCs w:val="24"/>
        </w:rPr>
        <w:t>Сейчас мы с вами отпр</w:t>
      </w:r>
      <w:r>
        <w:rPr>
          <w:rFonts w:ascii="Times New Roman" w:hAnsi="Times New Roman" w:cs="Times New Roman"/>
          <w:sz w:val="24"/>
          <w:szCs w:val="24"/>
        </w:rPr>
        <w:t xml:space="preserve">авимся в кабинет «Всё о </w:t>
      </w:r>
      <w:r w:rsidRPr="00846FAC">
        <w:rPr>
          <w:rFonts w:ascii="Times New Roman" w:hAnsi="Times New Roman" w:cs="Times New Roman"/>
          <w:sz w:val="24"/>
          <w:szCs w:val="24"/>
        </w:rPr>
        <w:t>волос</w:t>
      </w:r>
      <w:r>
        <w:rPr>
          <w:rFonts w:ascii="Times New Roman" w:hAnsi="Times New Roman" w:cs="Times New Roman"/>
          <w:sz w:val="24"/>
          <w:szCs w:val="24"/>
        </w:rPr>
        <w:t>ах»</w:t>
      </w:r>
      <w:r w:rsidRPr="00846FAC">
        <w:rPr>
          <w:rFonts w:ascii="Times New Roman" w:hAnsi="Times New Roman" w:cs="Times New Roman"/>
          <w:sz w:val="24"/>
          <w:szCs w:val="24"/>
        </w:rPr>
        <w:t xml:space="preserve">, чтобы </w:t>
      </w:r>
      <w:r>
        <w:rPr>
          <w:rFonts w:ascii="Times New Roman" w:hAnsi="Times New Roman" w:cs="Times New Roman"/>
          <w:sz w:val="24"/>
          <w:szCs w:val="24"/>
        </w:rPr>
        <w:t xml:space="preserve">более подробно узнать о своих волосах. Сотрудником этого салона являюсь я – Степанова Е.В. (учащиеся идут к месту, где табличка - кабинет «Всё о </w:t>
      </w:r>
      <w:r w:rsidRPr="00846FAC">
        <w:rPr>
          <w:rFonts w:ascii="Times New Roman" w:hAnsi="Times New Roman" w:cs="Times New Roman"/>
          <w:sz w:val="24"/>
          <w:szCs w:val="24"/>
        </w:rPr>
        <w:t>волос</w:t>
      </w:r>
      <w:r>
        <w:rPr>
          <w:rFonts w:ascii="Times New Roman" w:hAnsi="Times New Roman" w:cs="Times New Roman"/>
          <w:sz w:val="24"/>
          <w:szCs w:val="24"/>
        </w:rPr>
        <w:t>ах»).</w:t>
      </w:r>
    </w:p>
    <w:p w:rsidR="00B823F5" w:rsidRPr="00846FAC" w:rsidRDefault="00B823F5" w:rsidP="00846FAC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6FAC">
        <w:rPr>
          <w:rFonts w:ascii="Times New Roman" w:hAnsi="Times New Roman" w:cs="Times New Roman"/>
          <w:sz w:val="24"/>
          <w:szCs w:val="24"/>
        </w:rPr>
        <w:t xml:space="preserve">Для грамотного и эффективного ухода за волосами важно правильно определить свой тип волос, так как в противном случае есть риск ухудшить их состояние. </w:t>
      </w:r>
    </w:p>
    <w:p w:rsidR="00B823F5" w:rsidRPr="00C07167" w:rsidRDefault="00B823F5" w:rsidP="004F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167">
        <w:rPr>
          <w:rFonts w:ascii="Times New Roman" w:hAnsi="Times New Roman" w:cs="Times New Roman"/>
          <w:sz w:val="24"/>
          <w:szCs w:val="24"/>
        </w:rPr>
        <w:t>Волосы делят на нормальные, сухие, жирные и смешанные. И для нача</w:t>
      </w:r>
      <w:r>
        <w:rPr>
          <w:rFonts w:ascii="Times New Roman" w:hAnsi="Times New Roman" w:cs="Times New Roman"/>
          <w:sz w:val="24"/>
          <w:szCs w:val="24"/>
        </w:rPr>
        <w:t>ла, мы попробуем определить</w:t>
      </w:r>
      <w:r w:rsidRPr="00C07167">
        <w:rPr>
          <w:rFonts w:ascii="Times New Roman" w:hAnsi="Times New Roman" w:cs="Times New Roman"/>
          <w:sz w:val="24"/>
          <w:szCs w:val="24"/>
        </w:rPr>
        <w:t>, обладательницами какого</w:t>
      </w:r>
      <w:r>
        <w:rPr>
          <w:rFonts w:ascii="Times New Roman" w:hAnsi="Times New Roman" w:cs="Times New Roman"/>
          <w:sz w:val="24"/>
          <w:szCs w:val="24"/>
        </w:rPr>
        <w:t xml:space="preserve"> типа волос является каждая из в</w:t>
      </w:r>
      <w:r w:rsidRPr="00C07167">
        <w:rPr>
          <w:rFonts w:ascii="Times New Roman" w:hAnsi="Times New Roman" w:cs="Times New Roman"/>
          <w:sz w:val="24"/>
          <w:szCs w:val="24"/>
        </w:rPr>
        <w:t xml:space="preserve">ас. </w:t>
      </w:r>
      <w:r>
        <w:rPr>
          <w:rFonts w:ascii="Times New Roman" w:hAnsi="Times New Roman" w:cs="Times New Roman"/>
          <w:sz w:val="24"/>
          <w:szCs w:val="24"/>
        </w:rPr>
        <w:t>(Тест)</w:t>
      </w:r>
    </w:p>
    <w:p w:rsidR="00B823F5" w:rsidRPr="00AB30C9" w:rsidRDefault="00B823F5" w:rsidP="004F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C9">
        <w:rPr>
          <w:rFonts w:ascii="Times New Roman" w:hAnsi="Times New Roman" w:cs="Times New Roman"/>
          <w:sz w:val="24"/>
          <w:szCs w:val="24"/>
        </w:rPr>
        <w:t>Итак, я предлагаю вам ответить на 5 вопросов, выбрав один ответ из 4 предложенных вариантов под буквами а,б,в,г</w:t>
      </w:r>
    </w:p>
    <w:p w:rsidR="00B823F5" w:rsidRDefault="00B823F5" w:rsidP="004F210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6C86">
        <w:rPr>
          <w:rFonts w:ascii="Times New Roman" w:hAnsi="Times New Roman" w:cs="Times New Roman"/>
          <w:i/>
          <w:iCs/>
          <w:sz w:val="24"/>
          <w:szCs w:val="24"/>
        </w:rPr>
        <w:t>Отвечают на вопросы теста, подсчитывают результат, определяют свой тип волос.</w:t>
      </w:r>
    </w:p>
    <w:p w:rsidR="00B823F5" w:rsidRPr="00AB30C9" w:rsidRDefault="00B823F5" w:rsidP="004F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я хочу раздать вам для ознакомления познавательные тексты «Типы волос»</w:t>
      </w:r>
    </w:p>
    <w:p w:rsidR="00B823F5" w:rsidRPr="008D6C86" w:rsidRDefault="00B823F5" w:rsidP="008D6C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Познавательные тесты «</w:t>
      </w:r>
      <w:r w:rsidRPr="008D6C86"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 типов волос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8D6C8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B823F5" w:rsidRPr="00C07167" w:rsidRDefault="00B823F5" w:rsidP="008D6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167">
        <w:rPr>
          <w:rFonts w:ascii="Times New Roman" w:hAnsi="Times New Roman" w:cs="Times New Roman"/>
          <w:sz w:val="24"/>
          <w:szCs w:val="24"/>
        </w:rPr>
        <w:t xml:space="preserve">Волосы </w:t>
      </w:r>
      <w:r w:rsidRPr="008D6C86">
        <w:rPr>
          <w:rFonts w:ascii="Times New Roman" w:hAnsi="Times New Roman" w:cs="Times New Roman"/>
          <w:b/>
          <w:bCs/>
          <w:sz w:val="24"/>
          <w:szCs w:val="24"/>
        </w:rPr>
        <w:t>нормального типа</w:t>
      </w:r>
      <w:r w:rsidRPr="00C07167">
        <w:rPr>
          <w:rFonts w:ascii="Times New Roman" w:hAnsi="Times New Roman" w:cs="Times New Roman"/>
          <w:sz w:val="24"/>
          <w:szCs w:val="24"/>
        </w:rPr>
        <w:t xml:space="preserve"> хорошо отражают свет, переливаются на солнце. Если ваши волосы эластичны, почти не секутся, легко укладываются и расчесываются, имеют живой вид и сохраняют эти качества в течение нескольких дней после мытья головы, значит, вы грамотно и правильно ухаживаете за ними с помощью подходящих вам средств и ваши волосы здоровы.</w:t>
      </w:r>
    </w:p>
    <w:p w:rsidR="00B823F5" w:rsidRPr="00C07167" w:rsidRDefault="00B823F5" w:rsidP="004F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16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D6C86">
        <w:rPr>
          <w:rFonts w:ascii="Times New Roman" w:hAnsi="Times New Roman" w:cs="Times New Roman"/>
          <w:b/>
          <w:bCs/>
          <w:sz w:val="24"/>
          <w:szCs w:val="24"/>
        </w:rPr>
        <w:t>Жирные волосы</w:t>
      </w:r>
      <w:r w:rsidRPr="00C07167">
        <w:rPr>
          <w:rFonts w:ascii="Times New Roman" w:hAnsi="Times New Roman" w:cs="Times New Roman"/>
          <w:sz w:val="24"/>
          <w:szCs w:val="24"/>
        </w:rPr>
        <w:t xml:space="preserve"> имеют характерный тусклый блеск, спустя небольшое время после мытья слипаются и начинают казаться грязными, неопрятными. Жирность волос зависит от активности сальных желез кожи головы, которая, в свою очередь, является сугубо индивидуальной и закладывается генетически. В какой-то степени количество вырабатываемого кожного сала зависит от типа питания и количества потребляемых с пищей углеводов (в первую очередь) и жиров.</w:t>
      </w:r>
    </w:p>
    <w:p w:rsidR="00B823F5" w:rsidRPr="00C07167" w:rsidRDefault="00B823F5" w:rsidP="008D6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C86">
        <w:rPr>
          <w:rFonts w:ascii="Times New Roman" w:hAnsi="Times New Roman" w:cs="Times New Roman"/>
          <w:b/>
          <w:bCs/>
          <w:sz w:val="24"/>
          <w:szCs w:val="24"/>
        </w:rPr>
        <w:t>Сухие волосы</w:t>
      </w:r>
      <w:r w:rsidRPr="00C07167">
        <w:rPr>
          <w:rFonts w:ascii="Times New Roman" w:hAnsi="Times New Roman" w:cs="Times New Roman"/>
          <w:sz w:val="24"/>
          <w:szCs w:val="24"/>
        </w:rPr>
        <w:t xml:space="preserve"> плохо отражают свет, вследствие чего они смотрятся тусклыми, не имеющими глянца. Они легко рвутся, путаются, трудно расчесываются, секутся на концах. Нередко сухие волосы - это результат неправильного ухода, а не следствие пониженной активности сальных желез.</w:t>
      </w:r>
    </w:p>
    <w:p w:rsidR="00B823F5" w:rsidRPr="00C07167" w:rsidRDefault="00B823F5" w:rsidP="008D6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167">
        <w:rPr>
          <w:rFonts w:ascii="Times New Roman" w:hAnsi="Times New Roman" w:cs="Times New Roman"/>
          <w:sz w:val="24"/>
          <w:szCs w:val="24"/>
        </w:rPr>
        <w:t xml:space="preserve">Волосы </w:t>
      </w:r>
      <w:r w:rsidRPr="008D6C86">
        <w:rPr>
          <w:rFonts w:ascii="Times New Roman" w:hAnsi="Times New Roman" w:cs="Times New Roman"/>
          <w:b/>
          <w:bCs/>
          <w:sz w:val="24"/>
          <w:szCs w:val="24"/>
        </w:rPr>
        <w:t>смешанного типа</w:t>
      </w:r>
      <w:r w:rsidRPr="00C07167">
        <w:rPr>
          <w:rFonts w:ascii="Times New Roman" w:hAnsi="Times New Roman" w:cs="Times New Roman"/>
          <w:sz w:val="24"/>
          <w:szCs w:val="24"/>
        </w:rPr>
        <w:t xml:space="preserve"> - это, как правило, длинные волосы - жирные у корней и сухие на концах вследствие того, что они недостаточно смазываются жиром по всей длине. Концы волос этого типа, не получая необходимой смазки, часто секутся.  </w:t>
      </w:r>
    </w:p>
    <w:p w:rsidR="00B823F5" w:rsidRDefault="00B823F5" w:rsidP="00C662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Им нужен</w:t>
      </w:r>
      <w:r w:rsidRPr="00C07167">
        <w:rPr>
          <w:rFonts w:ascii="Times New Roman" w:hAnsi="Times New Roman" w:cs="Times New Roman"/>
          <w:sz w:val="24"/>
          <w:szCs w:val="24"/>
        </w:rPr>
        <w:t xml:space="preserve"> комбинированный уход с помощью различных специальных средств и скорректированная диета. </w:t>
      </w:r>
    </w:p>
    <w:p w:rsidR="00B823F5" w:rsidRDefault="00B823F5" w:rsidP="00C662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3F5" w:rsidRDefault="00B823F5" w:rsidP="00C662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3F5" w:rsidRDefault="00B823F5" w:rsidP="00C662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3F5" w:rsidRPr="00C07167" w:rsidRDefault="00B823F5" w:rsidP="00C662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167">
        <w:rPr>
          <w:rFonts w:ascii="Times New Roman" w:hAnsi="Times New Roman" w:cs="Times New Roman"/>
          <w:sz w:val="24"/>
          <w:szCs w:val="24"/>
        </w:rPr>
        <w:t>К сожалению, волосы без проблем встречаются редко. Для того чтобы волосы были здоровыми и блестящими им нужен правильный уход.</w:t>
      </w:r>
      <w:r w:rsidRPr="00C07167">
        <w:rPr>
          <w:rFonts w:ascii="Times New Roman" w:hAnsi="Times New Roman" w:cs="Times New Roman"/>
          <w:sz w:val="24"/>
          <w:szCs w:val="24"/>
        </w:rPr>
        <w:tab/>
      </w:r>
    </w:p>
    <w:p w:rsidR="00B823F5" w:rsidRPr="00C07167" w:rsidRDefault="00B823F5" w:rsidP="004F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3F5" w:rsidRPr="008D6C86" w:rsidRDefault="00B823F5" w:rsidP="004F210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C86">
        <w:rPr>
          <w:rFonts w:ascii="Times New Roman" w:hAnsi="Times New Roman" w:cs="Times New Roman"/>
          <w:sz w:val="24"/>
          <w:szCs w:val="24"/>
        </w:rPr>
        <w:t>Постановка проблемной ситуации.</w:t>
      </w:r>
    </w:p>
    <w:p w:rsidR="00B823F5" w:rsidRPr="00C07167" w:rsidRDefault="00B823F5" w:rsidP="004F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167">
        <w:rPr>
          <w:rFonts w:ascii="Times New Roman" w:hAnsi="Times New Roman" w:cs="Times New Roman"/>
          <w:sz w:val="24"/>
          <w:szCs w:val="24"/>
        </w:rPr>
        <w:t>Что же включает в себя понятие  уход за волосами?</w:t>
      </w:r>
    </w:p>
    <w:p w:rsidR="00B823F5" w:rsidRDefault="00B823F5" w:rsidP="00423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C07167">
        <w:rPr>
          <w:rFonts w:ascii="Times New Roman" w:hAnsi="Times New Roman" w:cs="Times New Roman"/>
          <w:sz w:val="24"/>
          <w:szCs w:val="24"/>
        </w:rPr>
        <w:t xml:space="preserve">Из всего спектра процедур ухода за волосами мытье является самым важным компонентом,  поскольку преследует как гигиенические, так и косметические цели. </w:t>
      </w:r>
    </w:p>
    <w:p w:rsidR="00B823F5" w:rsidRPr="0042319D" w:rsidRDefault="00B823F5" w:rsidP="0098253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319D">
        <w:rPr>
          <w:rFonts w:ascii="Times New Roman" w:hAnsi="Times New Roman" w:cs="Times New Roman"/>
          <w:sz w:val="24"/>
          <w:szCs w:val="24"/>
        </w:rPr>
        <w:t>Для здоровых волос, не поврежденных и не истощенных, правильное и своевременное мытье - минимально достаточная процедура по уходу.</w:t>
      </w:r>
    </w:p>
    <w:p w:rsidR="00B823F5" w:rsidRDefault="00B823F5" w:rsidP="00982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167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>мы с вами отправимся в кабинет «С</w:t>
      </w:r>
      <w:r w:rsidRPr="00C07167">
        <w:rPr>
          <w:rFonts w:ascii="Times New Roman" w:hAnsi="Times New Roman" w:cs="Times New Roman"/>
          <w:sz w:val="24"/>
          <w:szCs w:val="24"/>
        </w:rPr>
        <w:t>ушки и мытья  волос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071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чтобы получить ответ на вопрос «К</w:t>
      </w:r>
      <w:r w:rsidRPr="00C07167">
        <w:rPr>
          <w:rFonts w:ascii="Times New Roman" w:hAnsi="Times New Roman" w:cs="Times New Roman"/>
          <w:sz w:val="24"/>
          <w:szCs w:val="24"/>
        </w:rPr>
        <w:t>ак же правильно мыть волосы и сушить их</w:t>
      </w:r>
      <w:r>
        <w:rPr>
          <w:rFonts w:ascii="Times New Roman" w:hAnsi="Times New Roman" w:cs="Times New Roman"/>
          <w:sz w:val="24"/>
          <w:szCs w:val="24"/>
        </w:rPr>
        <w:t>?»</w:t>
      </w:r>
      <w:r w:rsidRPr="00C07167">
        <w:rPr>
          <w:rFonts w:ascii="Times New Roman" w:hAnsi="Times New Roman" w:cs="Times New Roman"/>
          <w:sz w:val="24"/>
          <w:szCs w:val="24"/>
        </w:rPr>
        <w:t>. Зде</w:t>
      </w:r>
      <w:r>
        <w:rPr>
          <w:rFonts w:ascii="Times New Roman" w:hAnsi="Times New Roman" w:cs="Times New Roman"/>
          <w:sz w:val="24"/>
          <w:szCs w:val="24"/>
        </w:rPr>
        <w:t>сь мы попросим нашего сотрудника Терешину Юлию  дать полный ответ</w:t>
      </w:r>
      <w:r w:rsidRPr="00C07167">
        <w:rPr>
          <w:rFonts w:ascii="Times New Roman" w:hAnsi="Times New Roman" w:cs="Times New Roman"/>
          <w:sz w:val="24"/>
          <w:szCs w:val="24"/>
        </w:rPr>
        <w:t xml:space="preserve">  на этот вопрос</w:t>
      </w:r>
      <w:r>
        <w:rPr>
          <w:rFonts w:ascii="Times New Roman" w:hAnsi="Times New Roman" w:cs="Times New Roman"/>
          <w:sz w:val="24"/>
          <w:szCs w:val="24"/>
        </w:rPr>
        <w:t xml:space="preserve"> (выступление учащейся)</w:t>
      </w:r>
    </w:p>
    <w:p w:rsidR="00B823F5" w:rsidRDefault="00B823F5" w:rsidP="00982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37"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вымыть волосы куклы, используя полученные знания.</w:t>
      </w:r>
    </w:p>
    <w:p w:rsidR="00B823F5" w:rsidRPr="00C07167" w:rsidRDefault="00B823F5" w:rsidP="00A42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8B">
        <w:rPr>
          <w:rFonts w:ascii="Times New Roman" w:hAnsi="Times New Roman" w:cs="Times New Roman"/>
          <w:b/>
          <w:bCs/>
          <w:sz w:val="24"/>
          <w:szCs w:val="24"/>
        </w:rPr>
        <w:t>Делают вывод</w:t>
      </w:r>
      <w:r w:rsidRPr="00C07167">
        <w:rPr>
          <w:rFonts w:ascii="Times New Roman" w:hAnsi="Times New Roman" w:cs="Times New Roman"/>
          <w:sz w:val="24"/>
          <w:szCs w:val="24"/>
        </w:rPr>
        <w:t>, что самое важное - это мыть волосы по мере загрязнения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23F5" w:rsidRDefault="00B823F5" w:rsidP="00423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3F5" w:rsidRPr="00C662B6" w:rsidRDefault="00B823F5" w:rsidP="00C662B6">
      <w:pPr>
        <w:pStyle w:val="ListParagraph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62B6">
        <w:rPr>
          <w:rFonts w:ascii="Times New Roman" w:hAnsi="Times New Roman" w:cs="Times New Roman"/>
          <w:sz w:val="24"/>
          <w:szCs w:val="24"/>
        </w:rPr>
        <w:t>Главное - как подобрать нужное средство для мытья волос. Что лучше - мыло или шампунь, если шампунь, то какой, как среди разнообразия шампуней правильно выбрать и купить нужный нашим волосам. Ответ на этот вопрос мы получим в кабинете «Средства по уходу за волосами». Сотрудник этого кабинета Фоканова Арина. Прошу пройти в кабинет «Средства по уходу за волосами» (подготовленное учащейся сообщение о средствах по уходу за волосами).</w:t>
      </w:r>
    </w:p>
    <w:p w:rsidR="00B823F5" w:rsidRDefault="00B823F5" w:rsidP="00423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19D"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выбрать и написать средства по уходу за волосами  для своего типа волос. Проверка выполнения задания.</w:t>
      </w:r>
    </w:p>
    <w:p w:rsidR="00B823F5" w:rsidRPr="00C07167" w:rsidRDefault="00B823F5" w:rsidP="00A42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Делают вы</w:t>
      </w:r>
      <w:r w:rsidRPr="00A4238B">
        <w:rPr>
          <w:rFonts w:ascii="Times New Roman" w:hAnsi="Times New Roman" w:cs="Times New Roman"/>
          <w:b/>
          <w:bCs/>
          <w:sz w:val="24"/>
          <w:szCs w:val="24"/>
        </w:rPr>
        <w:t>вод</w:t>
      </w:r>
      <w:r w:rsidRPr="00C07167">
        <w:rPr>
          <w:rFonts w:ascii="Times New Roman" w:hAnsi="Times New Roman" w:cs="Times New Roman"/>
          <w:sz w:val="24"/>
          <w:szCs w:val="24"/>
        </w:rPr>
        <w:t xml:space="preserve"> о том, что самое главное подобрать шампунь в соответствии с типом своих волос, а  дополнительные средства по уходу (кондиционеры, маски, бальзамы и т.п.) применять, если есть проблемы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C07167">
        <w:rPr>
          <w:rFonts w:ascii="Times New Roman" w:hAnsi="Times New Roman" w:cs="Times New Roman"/>
          <w:sz w:val="24"/>
          <w:szCs w:val="24"/>
        </w:rPr>
        <w:t>волос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07167">
        <w:rPr>
          <w:rFonts w:ascii="Times New Roman" w:hAnsi="Times New Roman" w:cs="Times New Roman"/>
          <w:sz w:val="24"/>
          <w:szCs w:val="24"/>
        </w:rPr>
        <w:t>. (Записывают в тетрадь)</w:t>
      </w:r>
    </w:p>
    <w:p w:rsidR="00B823F5" w:rsidRDefault="00B823F5" w:rsidP="004F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3F5" w:rsidRDefault="00B823F5" w:rsidP="004F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C07167">
        <w:rPr>
          <w:rFonts w:ascii="Times New Roman" w:hAnsi="Times New Roman" w:cs="Times New Roman"/>
          <w:sz w:val="24"/>
          <w:szCs w:val="24"/>
        </w:rPr>
        <w:t>Все названные</w:t>
      </w:r>
      <w:r>
        <w:rPr>
          <w:rFonts w:ascii="Times New Roman" w:hAnsi="Times New Roman" w:cs="Times New Roman"/>
          <w:sz w:val="24"/>
          <w:szCs w:val="24"/>
        </w:rPr>
        <w:t xml:space="preserve"> здесь средства, и не только их</w:t>
      </w:r>
      <w:r w:rsidRPr="00C07167">
        <w:rPr>
          <w:rFonts w:ascii="Times New Roman" w:hAnsi="Times New Roman" w:cs="Times New Roman"/>
          <w:sz w:val="24"/>
          <w:szCs w:val="24"/>
        </w:rPr>
        <w:t>, но и многое другое, можно купить в магазинах. Самое главное не ошибиться и не купить подделку. В связи с этим можно порекомендовать использовать натуральные продукты для мытья волос и для их дополнительного ухода. Какие же средства можно использовать с минимальными затратами и с максимальной</w:t>
      </w:r>
      <w:r>
        <w:rPr>
          <w:rFonts w:ascii="Times New Roman" w:hAnsi="Times New Roman" w:cs="Times New Roman"/>
          <w:sz w:val="24"/>
          <w:szCs w:val="24"/>
        </w:rPr>
        <w:t xml:space="preserve"> пользой для своих волос. Ответ</w:t>
      </w:r>
      <w:r w:rsidRPr="00C07167">
        <w:rPr>
          <w:rFonts w:ascii="Times New Roman" w:hAnsi="Times New Roman" w:cs="Times New Roman"/>
          <w:sz w:val="24"/>
          <w:szCs w:val="24"/>
        </w:rPr>
        <w:t xml:space="preserve"> на этот вопрос мы сможем узнать в кабинете «Народные рецепты по уходу за волосами»</w:t>
      </w:r>
      <w:r w:rsidRPr="00C07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. Сотрудник этого кабинета Дворникова Ангелина (сообщение учащейся).  </w:t>
      </w:r>
    </w:p>
    <w:p w:rsidR="00B823F5" w:rsidRPr="00C07167" w:rsidRDefault="00B823F5" w:rsidP="004F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8B"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07167">
        <w:rPr>
          <w:rFonts w:ascii="Times New Roman" w:hAnsi="Times New Roman" w:cs="Times New Roman"/>
          <w:sz w:val="24"/>
          <w:szCs w:val="24"/>
        </w:rPr>
        <w:t xml:space="preserve">оставление памятки «Правильный уход за волосами» </w:t>
      </w:r>
      <w:r>
        <w:rPr>
          <w:rFonts w:ascii="Times New Roman" w:hAnsi="Times New Roman" w:cs="Times New Roman"/>
          <w:sz w:val="24"/>
          <w:szCs w:val="24"/>
        </w:rPr>
        <w:t>(коллективная работа)</w:t>
      </w:r>
    </w:p>
    <w:p w:rsidR="00B823F5" w:rsidRPr="00A4238B" w:rsidRDefault="00B823F5" w:rsidP="00A4238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8B">
        <w:rPr>
          <w:rFonts w:ascii="Times New Roman" w:hAnsi="Times New Roman" w:cs="Times New Roman"/>
          <w:sz w:val="24"/>
          <w:szCs w:val="24"/>
        </w:rPr>
        <w:t>Правильно определи тип своих волос.</w:t>
      </w:r>
    </w:p>
    <w:p w:rsidR="00B823F5" w:rsidRPr="00A4238B" w:rsidRDefault="00B823F5" w:rsidP="002101B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8B">
        <w:rPr>
          <w:rFonts w:ascii="Times New Roman" w:hAnsi="Times New Roman" w:cs="Times New Roman"/>
          <w:sz w:val="24"/>
          <w:szCs w:val="24"/>
        </w:rPr>
        <w:t>Мой волосы по мере необходимости.</w:t>
      </w:r>
    </w:p>
    <w:p w:rsidR="00B823F5" w:rsidRPr="00A4238B" w:rsidRDefault="00B823F5" w:rsidP="002101B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8B">
        <w:rPr>
          <w:rFonts w:ascii="Times New Roman" w:hAnsi="Times New Roman" w:cs="Times New Roman"/>
          <w:sz w:val="24"/>
          <w:szCs w:val="24"/>
        </w:rPr>
        <w:t>Суши волосы естественным путем.</w:t>
      </w:r>
    </w:p>
    <w:p w:rsidR="00B823F5" w:rsidRPr="00A4238B" w:rsidRDefault="00B823F5" w:rsidP="00A4238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8B">
        <w:rPr>
          <w:rFonts w:ascii="Times New Roman" w:hAnsi="Times New Roman" w:cs="Times New Roman"/>
          <w:sz w:val="24"/>
          <w:szCs w:val="24"/>
        </w:rPr>
        <w:t>Правильно подбери шампунь для своих волос.</w:t>
      </w:r>
    </w:p>
    <w:p w:rsidR="00B823F5" w:rsidRPr="00A4238B" w:rsidRDefault="00B823F5" w:rsidP="00A4238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8B">
        <w:rPr>
          <w:rFonts w:ascii="Times New Roman" w:hAnsi="Times New Roman" w:cs="Times New Roman"/>
          <w:sz w:val="24"/>
          <w:szCs w:val="24"/>
        </w:rPr>
        <w:t>Прежде, чем нанести на волосы что - либо, внимательно ознакомься с инструкцией по применению. Помни: все средства предназначены для определенного типа волос.</w:t>
      </w:r>
    </w:p>
    <w:p w:rsidR="00B823F5" w:rsidRPr="00A4238B" w:rsidRDefault="00B823F5" w:rsidP="00A4238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8B">
        <w:rPr>
          <w:rFonts w:ascii="Times New Roman" w:hAnsi="Times New Roman" w:cs="Times New Roman"/>
          <w:sz w:val="24"/>
          <w:szCs w:val="24"/>
        </w:rPr>
        <w:t xml:space="preserve">Блестящие красивые волосы - это правильный и систематический уход. </w:t>
      </w:r>
    </w:p>
    <w:p w:rsidR="00B823F5" w:rsidRPr="00C07167" w:rsidRDefault="00B823F5" w:rsidP="004F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Девочки</w:t>
      </w:r>
      <w:r w:rsidRPr="00C07167">
        <w:rPr>
          <w:rFonts w:ascii="Times New Roman" w:hAnsi="Times New Roman" w:cs="Times New Roman"/>
          <w:sz w:val="24"/>
          <w:szCs w:val="24"/>
        </w:rPr>
        <w:t xml:space="preserve"> заполняют подготовленные бланки «Памятка по у</w:t>
      </w:r>
      <w:r>
        <w:rPr>
          <w:rFonts w:ascii="Times New Roman" w:hAnsi="Times New Roman" w:cs="Times New Roman"/>
          <w:sz w:val="24"/>
          <w:szCs w:val="24"/>
        </w:rPr>
        <w:t xml:space="preserve">ходу </w:t>
      </w:r>
      <w:r w:rsidRPr="00C07167">
        <w:rPr>
          <w:rFonts w:ascii="Times New Roman" w:hAnsi="Times New Roman" w:cs="Times New Roman"/>
          <w:sz w:val="24"/>
          <w:szCs w:val="24"/>
        </w:rPr>
        <w:t>за волосами»</w:t>
      </w:r>
    </w:p>
    <w:p w:rsidR="00B823F5" w:rsidRDefault="00B823F5" w:rsidP="004F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8B">
        <w:rPr>
          <w:rFonts w:ascii="Times New Roman" w:hAnsi="Times New Roman" w:cs="Times New Roman"/>
          <w:b/>
          <w:bCs/>
          <w:sz w:val="24"/>
          <w:szCs w:val="24"/>
        </w:rPr>
        <w:t>Делают вывод</w:t>
      </w:r>
      <w:r>
        <w:rPr>
          <w:rFonts w:ascii="Times New Roman" w:hAnsi="Times New Roman" w:cs="Times New Roman"/>
          <w:sz w:val="24"/>
          <w:szCs w:val="24"/>
        </w:rPr>
        <w:t xml:space="preserve"> о том, что для того чтобы волосы были здоровыми, за ними надо правильно ухаживать.</w:t>
      </w:r>
      <w:r w:rsidRPr="00C07167">
        <w:rPr>
          <w:rFonts w:ascii="Times New Roman" w:hAnsi="Times New Roman" w:cs="Times New Roman"/>
          <w:sz w:val="24"/>
          <w:szCs w:val="24"/>
        </w:rPr>
        <w:tab/>
      </w:r>
    </w:p>
    <w:p w:rsidR="00B823F5" w:rsidRPr="00C662B6" w:rsidRDefault="00B823F5" w:rsidP="00C66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C662B6">
        <w:rPr>
          <w:rFonts w:ascii="Times New Roman" w:hAnsi="Times New Roman" w:cs="Times New Roman"/>
          <w:sz w:val="24"/>
          <w:szCs w:val="24"/>
        </w:rPr>
        <w:t>Мы поговорили о том, как правильно ухаживать за волосами. Я надеюсь, что все вы будете применять свои знания на практике, и ваши волосы будут выглядеть здоровыми и  красивыми. Уже одного этого порой достаточно, чтобы девочка чувствовала себя неотразимой.</w:t>
      </w:r>
      <w:r>
        <w:rPr>
          <w:rFonts w:ascii="Times New Roman" w:hAnsi="Times New Roman" w:cs="Times New Roman"/>
          <w:sz w:val="24"/>
          <w:szCs w:val="24"/>
        </w:rPr>
        <w:t xml:space="preserve"> Но,  как говорится</w:t>
      </w:r>
      <w:r w:rsidRPr="00C662B6">
        <w:rPr>
          <w:rFonts w:ascii="Times New Roman" w:hAnsi="Times New Roman" w:cs="Times New Roman"/>
          <w:sz w:val="24"/>
          <w:szCs w:val="24"/>
        </w:rPr>
        <w:t>, нет предела совершенству. И женские волосы порой являются для мастера источником вдохновения. И женские прически - это поистине неисчерпаемая тема.</w:t>
      </w:r>
    </w:p>
    <w:p w:rsidR="00B823F5" w:rsidRPr="00C07167" w:rsidRDefault="00B823F5" w:rsidP="00C6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167">
        <w:rPr>
          <w:rFonts w:ascii="Times New Roman" w:hAnsi="Times New Roman" w:cs="Times New Roman"/>
          <w:sz w:val="24"/>
          <w:szCs w:val="24"/>
        </w:rPr>
        <w:t>Прически украшают человека, молодят, порой до неузнаваемости меняя его внешность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7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3F5" w:rsidRDefault="00B823F5" w:rsidP="004F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167">
        <w:rPr>
          <w:rFonts w:ascii="Times New Roman" w:hAnsi="Times New Roman" w:cs="Times New Roman"/>
          <w:sz w:val="24"/>
          <w:szCs w:val="24"/>
        </w:rPr>
        <w:t xml:space="preserve">   И сегодня мы с вами по</w:t>
      </w:r>
      <w:r>
        <w:rPr>
          <w:rFonts w:ascii="Times New Roman" w:hAnsi="Times New Roman" w:cs="Times New Roman"/>
          <w:sz w:val="24"/>
          <w:szCs w:val="24"/>
        </w:rPr>
        <w:t>говорим еще и о том, какие бывают прически,</w:t>
      </w:r>
      <w:r w:rsidRPr="00C07167">
        <w:rPr>
          <w:rFonts w:ascii="Times New Roman" w:hAnsi="Times New Roman" w:cs="Times New Roman"/>
          <w:sz w:val="24"/>
          <w:szCs w:val="24"/>
        </w:rPr>
        <w:t xml:space="preserve"> и попробуем сделать </w:t>
      </w:r>
      <w:r>
        <w:rPr>
          <w:rFonts w:ascii="Times New Roman" w:hAnsi="Times New Roman" w:cs="Times New Roman"/>
          <w:sz w:val="24"/>
          <w:szCs w:val="24"/>
        </w:rPr>
        <w:t>несколько несложных причесок в кабинете «Мастера веселых причесок» сотрудник этого кабинета Степанова Е.В.</w:t>
      </w:r>
    </w:p>
    <w:p w:rsidR="00B823F5" w:rsidRPr="007125A6" w:rsidRDefault="00B823F5" w:rsidP="004F210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25A6">
        <w:rPr>
          <w:rFonts w:ascii="Times New Roman" w:hAnsi="Times New Roman" w:cs="Times New Roman"/>
          <w:i/>
          <w:iCs/>
          <w:sz w:val="24"/>
          <w:szCs w:val="24"/>
        </w:rPr>
        <w:t>Прически для коротких волос:</w:t>
      </w:r>
    </w:p>
    <w:p w:rsidR="00B823F5" w:rsidRDefault="00B823F5" w:rsidP="004F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Букет из хвостиков, два хвостика, метелка. </w:t>
      </w:r>
    </w:p>
    <w:p w:rsidR="00B823F5" w:rsidRPr="007125A6" w:rsidRDefault="00B823F5" w:rsidP="004F210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25A6">
        <w:rPr>
          <w:rFonts w:ascii="Times New Roman" w:hAnsi="Times New Roman" w:cs="Times New Roman"/>
          <w:i/>
          <w:iCs/>
          <w:sz w:val="24"/>
          <w:szCs w:val="24"/>
        </w:rPr>
        <w:t>Прически для волос длиной для плеч:</w:t>
      </w:r>
    </w:p>
    <w:p w:rsidR="00B823F5" w:rsidRDefault="00B823F5" w:rsidP="004F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Пучок из косы, ободок из двух косичек, принцесса.</w:t>
      </w:r>
    </w:p>
    <w:p w:rsidR="00B823F5" w:rsidRDefault="00B823F5" w:rsidP="004F210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25A6">
        <w:rPr>
          <w:rFonts w:ascii="Times New Roman" w:hAnsi="Times New Roman" w:cs="Times New Roman"/>
          <w:i/>
          <w:iCs/>
          <w:sz w:val="24"/>
          <w:szCs w:val="24"/>
        </w:rPr>
        <w:t>Прически для длинных волос:</w:t>
      </w:r>
    </w:p>
    <w:p w:rsidR="00B823F5" w:rsidRPr="007125A6" w:rsidRDefault="00B823F5" w:rsidP="004F210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Гусеница, волшебный хвост, пальма, двойной хвост, тройной хвост, косичка «колосок», французская коса и др.</w:t>
      </w:r>
      <w:r w:rsidRPr="007125A6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B823F5" w:rsidRPr="003E4548" w:rsidRDefault="00B823F5" w:rsidP="003E4548">
      <w:pPr>
        <w:pStyle w:val="ListParagraph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 книг.</w:t>
      </w:r>
    </w:p>
    <w:p w:rsidR="00B823F5" w:rsidRDefault="00B823F5" w:rsidP="003E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454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IV</w:t>
      </w:r>
      <w:r w:rsidRPr="003E45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Практическая работа      </w:t>
      </w:r>
    </w:p>
    <w:p w:rsidR="00B823F5" w:rsidRDefault="00B823F5" w:rsidP="003E4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пожалуйста, кто профессионально занимается нашими волосами и создает прически:</w:t>
      </w:r>
    </w:p>
    <w:p w:rsidR="00B823F5" w:rsidRDefault="00B823F5" w:rsidP="003E4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Парикмахер</w:t>
      </w:r>
    </w:p>
    <w:p w:rsidR="00B823F5" w:rsidRDefault="00B823F5" w:rsidP="003E4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Визажист</w:t>
      </w:r>
    </w:p>
    <w:p w:rsidR="00B823F5" w:rsidRDefault="00B823F5" w:rsidP="003E4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Косметолог </w:t>
      </w:r>
    </w:p>
    <w:p w:rsidR="00B823F5" w:rsidRDefault="00B823F5" w:rsidP="003E4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сейчас вы сами попробуете себя в роли парикмахера, и создадите прически для школы.</w:t>
      </w:r>
    </w:p>
    <w:p w:rsidR="00B823F5" w:rsidRDefault="00B823F5" w:rsidP="003E4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учащихся по созданию причесок</w:t>
      </w:r>
    </w:p>
    <w:p w:rsidR="00B823F5" w:rsidRDefault="00B823F5" w:rsidP="003E4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обход учителя. Помощь при затруднениях.</w:t>
      </w:r>
    </w:p>
    <w:p w:rsidR="00B823F5" w:rsidRDefault="00B823F5" w:rsidP="003E4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Парад причесок (демонстрация выполненных причесок)</w:t>
      </w:r>
    </w:p>
    <w:p w:rsidR="00B823F5" w:rsidRDefault="00B823F5" w:rsidP="003E4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нашего «Салона красоты» подошла к концу. Давайте поведем итоги.</w:t>
      </w:r>
    </w:p>
    <w:p w:rsidR="00B823F5" w:rsidRPr="00AC7CEB" w:rsidRDefault="00B823F5" w:rsidP="003E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7CE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V</w:t>
      </w:r>
      <w:r w:rsidRPr="00AC7CEB">
        <w:rPr>
          <w:rFonts w:ascii="Times New Roman" w:hAnsi="Times New Roman" w:cs="Times New Roman"/>
          <w:b/>
          <w:bCs/>
          <w:sz w:val="24"/>
          <w:szCs w:val="24"/>
          <w:u w:val="single"/>
        </w:rPr>
        <w:t>. Закрепление изученного материала</w:t>
      </w:r>
    </w:p>
    <w:p w:rsidR="00B823F5" w:rsidRDefault="00B823F5" w:rsidP="003E4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167">
        <w:rPr>
          <w:rFonts w:ascii="Times New Roman" w:hAnsi="Times New Roman" w:cs="Times New Roman"/>
          <w:sz w:val="24"/>
          <w:szCs w:val="24"/>
        </w:rPr>
        <w:t>Что же включает в себя понятие  уход за волосами?</w:t>
      </w:r>
    </w:p>
    <w:p w:rsidR="00B823F5" w:rsidRPr="00AC7CEB" w:rsidRDefault="00B823F5" w:rsidP="003E4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могут пригодиться в жизни полученные на уроке знания и умения?</w:t>
      </w:r>
    </w:p>
    <w:p w:rsidR="00B823F5" w:rsidRDefault="00B823F5" w:rsidP="003E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7CE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VI</w:t>
      </w:r>
      <w:r w:rsidRPr="00AC7CEB">
        <w:rPr>
          <w:rFonts w:ascii="Times New Roman" w:hAnsi="Times New Roman" w:cs="Times New Roman"/>
          <w:b/>
          <w:bCs/>
          <w:sz w:val="24"/>
          <w:szCs w:val="24"/>
          <w:u w:val="single"/>
        </w:rPr>
        <w:t>. Домашнее задание</w:t>
      </w:r>
    </w:p>
    <w:p w:rsidR="00B823F5" w:rsidRPr="00E40DE8" w:rsidRDefault="00B823F5" w:rsidP="003E4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Проанализируйте дома средства по уходу за волосами, которыми вы  пользуетесь, подходят ли они вам?</w:t>
      </w:r>
    </w:p>
    <w:p w:rsidR="00B823F5" w:rsidRDefault="00B823F5" w:rsidP="004F21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7CE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VII</w:t>
      </w:r>
      <w:r w:rsidRPr="00AC7CEB">
        <w:rPr>
          <w:rFonts w:ascii="Times New Roman" w:hAnsi="Times New Roman" w:cs="Times New Roman"/>
          <w:b/>
          <w:bCs/>
          <w:sz w:val="24"/>
          <w:szCs w:val="24"/>
          <w:u w:val="single"/>
        </w:rPr>
        <w:t>. Рефлексия</w:t>
      </w:r>
    </w:p>
    <w:p w:rsidR="00B823F5" w:rsidRDefault="00B823F5" w:rsidP="0021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Понравился ли вам урок? </w:t>
      </w:r>
    </w:p>
    <w:p w:rsidR="00B823F5" w:rsidRDefault="00B823F5" w:rsidP="0021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именно он вам понравился? </w:t>
      </w:r>
    </w:p>
    <w:p w:rsidR="00B823F5" w:rsidRPr="00E40DE8" w:rsidRDefault="00B823F5" w:rsidP="0021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хочу, чтобы вы всегда были красивыми и ухоженными, и</w:t>
      </w:r>
      <w:r w:rsidRPr="00E40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E40DE8">
        <w:rPr>
          <w:rFonts w:ascii="Times New Roman" w:hAnsi="Times New Roman" w:cs="Times New Roman"/>
          <w:sz w:val="24"/>
          <w:szCs w:val="24"/>
        </w:rPr>
        <w:t>забывали, что это не самое главное в человеке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23F5" w:rsidRDefault="00B823F5" w:rsidP="00E40D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23F5" w:rsidRDefault="00B823F5" w:rsidP="00E40D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DE8">
        <w:rPr>
          <w:rFonts w:ascii="Times New Roman" w:hAnsi="Times New Roman" w:cs="Times New Roman"/>
          <w:b/>
          <w:bCs/>
          <w:sz w:val="24"/>
          <w:szCs w:val="24"/>
        </w:rPr>
        <w:t>Всегда особенно ценна</w:t>
      </w:r>
    </w:p>
    <w:p w:rsidR="00B823F5" w:rsidRPr="00E40DE8" w:rsidRDefault="00B823F5" w:rsidP="00E40D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DE8">
        <w:rPr>
          <w:rFonts w:ascii="Times New Roman" w:hAnsi="Times New Roman" w:cs="Times New Roman"/>
          <w:b/>
          <w:bCs/>
          <w:sz w:val="24"/>
          <w:szCs w:val="24"/>
        </w:rPr>
        <w:t>Бывает внешность той,</w:t>
      </w:r>
    </w:p>
    <w:p w:rsidR="00B823F5" w:rsidRPr="00E40DE8" w:rsidRDefault="00B823F5" w:rsidP="00E40D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DE8">
        <w:rPr>
          <w:rFonts w:ascii="Times New Roman" w:hAnsi="Times New Roman" w:cs="Times New Roman"/>
          <w:b/>
          <w:bCs/>
          <w:sz w:val="24"/>
          <w:szCs w:val="24"/>
        </w:rPr>
        <w:t>Чья красота озарена</w:t>
      </w:r>
    </w:p>
    <w:p w:rsidR="00B823F5" w:rsidRPr="00E40DE8" w:rsidRDefault="00B823F5" w:rsidP="00E40D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DE8">
        <w:rPr>
          <w:rFonts w:ascii="Times New Roman" w:hAnsi="Times New Roman" w:cs="Times New Roman"/>
          <w:b/>
          <w:bCs/>
          <w:sz w:val="24"/>
          <w:szCs w:val="24"/>
        </w:rPr>
        <w:t>Душевной красотой.</w:t>
      </w:r>
    </w:p>
    <w:p w:rsidR="00B823F5" w:rsidRDefault="00B823F5" w:rsidP="00E40DE8">
      <w:pPr>
        <w:rPr>
          <w:rFonts w:ascii="Times New Roman" w:hAnsi="Times New Roman" w:cs="Times New Roman"/>
          <w:sz w:val="24"/>
          <w:szCs w:val="24"/>
        </w:rPr>
      </w:pPr>
      <w:r w:rsidRPr="00E40DE8">
        <w:rPr>
          <w:rFonts w:ascii="Times New Roman" w:hAnsi="Times New Roman" w:cs="Times New Roman"/>
          <w:sz w:val="24"/>
          <w:szCs w:val="24"/>
        </w:rPr>
        <w:t xml:space="preserve">                             (Омар Хайям)</w:t>
      </w:r>
    </w:p>
    <w:p w:rsidR="00B823F5" w:rsidRPr="00E40DE8" w:rsidRDefault="00B823F5" w:rsidP="00E40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Выставление оценок.</w:t>
      </w:r>
    </w:p>
    <w:p w:rsidR="00B823F5" w:rsidRPr="00E40DE8" w:rsidRDefault="00B823F5" w:rsidP="004F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3F5" w:rsidRPr="004F2105" w:rsidRDefault="00B823F5" w:rsidP="004F2105">
      <w:pPr>
        <w:jc w:val="center"/>
      </w:pPr>
    </w:p>
    <w:sectPr w:rsidR="00B823F5" w:rsidRPr="004F2105" w:rsidSect="0046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762E"/>
    <w:multiLevelType w:val="hybridMultilevel"/>
    <w:tmpl w:val="06289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0757C29"/>
    <w:multiLevelType w:val="hybridMultilevel"/>
    <w:tmpl w:val="1D20B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F4A032F"/>
    <w:multiLevelType w:val="hybridMultilevel"/>
    <w:tmpl w:val="A770F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29D5B08"/>
    <w:multiLevelType w:val="hybridMultilevel"/>
    <w:tmpl w:val="AA9CC7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5F807C8"/>
    <w:multiLevelType w:val="hybridMultilevel"/>
    <w:tmpl w:val="204EA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9D23892"/>
    <w:multiLevelType w:val="multilevel"/>
    <w:tmpl w:val="268E8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7F9370CE"/>
    <w:multiLevelType w:val="hybridMultilevel"/>
    <w:tmpl w:val="A0B83942"/>
    <w:lvl w:ilvl="0" w:tplc="21786A58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bCs/>
        <w:color w:val="000000"/>
        <w:u w:val="none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ACE"/>
    <w:rsid w:val="00051B75"/>
    <w:rsid w:val="00057744"/>
    <w:rsid w:val="002101B3"/>
    <w:rsid w:val="00316800"/>
    <w:rsid w:val="0034678A"/>
    <w:rsid w:val="0035649C"/>
    <w:rsid w:val="003E4548"/>
    <w:rsid w:val="0042319D"/>
    <w:rsid w:val="00461491"/>
    <w:rsid w:val="00470DBC"/>
    <w:rsid w:val="0047169C"/>
    <w:rsid w:val="004F2105"/>
    <w:rsid w:val="007125A6"/>
    <w:rsid w:val="007210DB"/>
    <w:rsid w:val="00812660"/>
    <w:rsid w:val="008232C7"/>
    <w:rsid w:val="00840432"/>
    <w:rsid w:val="00846FAC"/>
    <w:rsid w:val="008750EF"/>
    <w:rsid w:val="008D66D8"/>
    <w:rsid w:val="008D6C86"/>
    <w:rsid w:val="00982537"/>
    <w:rsid w:val="00987815"/>
    <w:rsid w:val="009C35F6"/>
    <w:rsid w:val="00A4238B"/>
    <w:rsid w:val="00AB30C9"/>
    <w:rsid w:val="00AB6465"/>
    <w:rsid w:val="00AC7CEB"/>
    <w:rsid w:val="00AF5ACE"/>
    <w:rsid w:val="00B823F5"/>
    <w:rsid w:val="00BA33EE"/>
    <w:rsid w:val="00BF1A26"/>
    <w:rsid w:val="00C07167"/>
    <w:rsid w:val="00C662B6"/>
    <w:rsid w:val="00CE1C05"/>
    <w:rsid w:val="00E0780E"/>
    <w:rsid w:val="00E16938"/>
    <w:rsid w:val="00E40DE8"/>
    <w:rsid w:val="00F526F9"/>
    <w:rsid w:val="00F65917"/>
    <w:rsid w:val="00FB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0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210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10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8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326</TotalTime>
  <Pages>4</Pages>
  <Words>1569</Words>
  <Characters>8944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7</cp:revision>
  <cp:lastPrinted>2013-05-21T10:32:00Z</cp:lastPrinted>
  <dcterms:created xsi:type="dcterms:W3CDTF">2013-05-19T11:33:00Z</dcterms:created>
  <dcterms:modified xsi:type="dcterms:W3CDTF">2013-05-21T10:34:00Z</dcterms:modified>
</cp:coreProperties>
</file>